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C" w:rsidRPr="00982C29" w:rsidRDefault="005E291C" w:rsidP="005E291C">
      <w:pPr>
        <w:adjustRightInd w:val="0"/>
        <w:snapToGrid w:val="0"/>
        <w:spacing w:afterLines="100"/>
        <w:ind w:leftChars="238" w:left="31680" w:hangingChars="307" w:firstLine="3168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國立</w:t>
      </w:r>
      <w:r w:rsidRPr="00982C29">
        <w:rPr>
          <w:rFonts w:ascii="標楷體" w:eastAsia="標楷體" w:hAnsi="標楷體" w:cs="標楷體" w:hint="eastAsia"/>
          <w:sz w:val="32"/>
          <w:szCs w:val="32"/>
        </w:rPr>
        <w:t>宜蘭大學</w:t>
      </w:r>
      <w:r>
        <w:rPr>
          <w:rFonts w:ascii="標楷體" w:eastAsia="標楷體" w:hAnsi="標楷體" w:cs="標楷體" w:hint="eastAsia"/>
          <w:sz w:val="32"/>
          <w:szCs w:val="32"/>
        </w:rPr>
        <w:t>工學院</w:t>
      </w:r>
      <w:r w:rsidRPr="00A05AD9">
        <w:rPr>
          <w:rFonts w:eastAsia="標楷體" w:cs="標楷體" w:hint="eastAsia"/>
          <w:sz w:val="32"/>
          <w:szCs w:val="32"/>
        </w:rPr>
        <w:t>環境工程學系</w:t>
      </w:r>
      <w:r w:rsidRPr="00982C29">
        <w:rPr>
          <w:rFonts w:ascii="標楷體" w:eastAsia="標楷體" w:hAnsi="標楷體" w:cs="標楷體" w:hint="eastAsia"/>
          <w:sz w:val="32"/>
          <w:szCs w:val="32"/>
        </w:rPr>
        <w:t>實習機構基本資料表</w:t>
      </w:r>
    </w:p>
    <w:p w:rsidR="005E291C" w:rsidRPr="00414CE0" w:rsidRDefault="005E291C" w:rsidP="00DB2A34">
      <w:pPr>
        <w:adjustRightInd w:val="0"/>
        <w:snapToGrid w:val="0"/>
        <w:ind w:left="31680" w:hangingChars="507" w:firstLine="31680"/>
        <w:rPr>
          <w:rFonts w:ascii="標楷體" w:eastAsia="標楷體" w:hAnsi="標楷體" w:cs="Times New Roman"/>
        </w:rPr>
      </w:pPr>
      <w:r w:rsidRPr="00D1689E">
        <w:rPr>
          <w:rFonts w:ascii="標楷體" w:eastAsia="標楷體" w:hAnsi="標楷體" w:cs="標楷體" w:hint="eastAsia"/>
        </w:rPr>
        <w:t>實習期間：</w:t>
      </w:r>
      <w:r>
        <w:rPr>
          <w:rFonts w:ascii="標楷體" w:eastAsia="標楷體" w:hAnsi="標楷體" w:cs="標楷體"/>
        </w:rPr>
        <w:t xml:space="preserve">107 </w:t>
      </w:r>
      <w:r w:rsidRPr="00D1689E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 w:rsidRPr="00D1689E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8</w:t>
      </w:r>
      <w:r w:rsidRPr="00D1689E">
        <w:rPr>
          <w:rFonts w:ascii="標楷體" w:eastAsia="標楷體" w:hAnsi="標楷體" w:cs="標楷體" w:hint="eastAsia"/>
        </w:rPr>
        <w:t>日至</w:t>
      </w:r>
      <w:r>
        <w:rPr>
          <w:rFonts w:ascii="標楷體" w:eastAsia="標楷體" w:hAnsi="標楷體" w:cs="標楷體"/>
        </w:rPr>
        <w:t>107</w:t>
      </w:r>
      <w:r w:rsidRPr="00D1689E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7</w:t>
      </w:r>
      <w:r w:rsidRPr="00D1689E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21</w:t>
      </w:r>
      <w:r w:rsidRPr="00D1689E">
        <w:rPr>
          <w:rFonts w:ascii="標楷體" w:eastAsia="標楷體" w:hAnsi="標楷體" w:cs="標楷體" w:hint="eastAsia"/>
        </w:rPr>
        <w:t>日止</w:t>
      </w:r>
      <w:r>
        <w:rPr>
          <w:rFonts w:ascii="標楷體" w:eastAsia="標楷體" w:hAnsi="標楷體" w:cs="標楷體"/>
        </w:rPr>
        <w:t xml:space="preserve">                      </w:t>
      </w:r>
      <w:r w:rsidRPr="00D1689E">
        <w:rPr>
          <w:rFonts w:ascii="標楷體" w:eastAsia="標楷體" w:hAnsi="標楷體" w:cs="標楷體" w:hint="eastAsia"/>
        </w:rPr>
        <w:t>表號：</w:t>
      </w:r>
    </w:p>
    <w:tbl>
      <w:tblPr>
        <w:tblW w:w="914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340"/>
        <w:gridCol w:w="720"/>
        <w:gridCol w:w="1260"/>
        <w:gridCol w:w="3540"/>
      </w:tblGrid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編號</w:t>
            </w:r>
          </w:p>
        </w:tc>
        <w:tc>
          <w:tcPr>
            <w:tcW w:w="7860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</w:tr>
      <w:tr w:rsidR="005E291C" w:rsidRPr="00D1689E">
        <w:trPr>
          <w:cantSplit/>
          <w:trHeight w:val="492"/>
        </w:trPr>
        <w:tc>
          <w:tcPr>
            <w:tcW w:w="128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公司名稱</w:t>
            </w:r>
          </w:p>
        </w:tc>
        <w:tc>
          <w:tcPr>
            <w:tcW w:w="78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eastAsia="標楷體" w:cs="標楷體" w:hint="eastAsia"/>
              </w:rPr>
              <w:t>廈門大學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環境與生態學院</w:t>
            </w:r>
            <w:r>
              <w:rPr>
                <w:rFonts w:eastAsia="標楷體"/>
              </w:rPr>
              <w:t>)</w:t>
            </w: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合作時間</w:t>
            </w:r>
          </w:p>
        </w:tc>
        <w:tc>
          <w:tcPr>
            <w:tcW w:w="7860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107</w:t>
            </w:r>
            <w:r w:rsidRPr="00D1689E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7</w:t>
            </w:r>
            <w:r w:rsidRPr="00D1689E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8</w:t>
            </w:r>
            <w:r w:rsidRPr="00D1689E">
              <w:rPr>
                <w:rFonts w:ascii="標楷體" w:eastAsia="標楷體" w:hAnsi="標楷體" w:cs="標楷體" w:hint="eastAsia"/>
              </w:rPr>
              <w:t>日至</w:t>
            </w:r>
            <w:r>
              <w:rPr>
                <w:rFonts w:ascii="標楷體" w:eastAsia="標楷體" w:hAnsi="標楷體" w:cs="標楷體"/>
              </w:rPr>
              <w:t>107</w:t>
            </w:r>
            <w:r w:rsidRPr="00D1689E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7</w:t>
            </w:r>
            <w:r w:rsidRPr="00D1689E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21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5E291C" w:rsidRPr="00D1689E">
        <w:trPr>
          <w:trHeight w:val="454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朱崇實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統一編號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</w:tr>
      <w:tr w:rsidR="005E291C" w:rsidRPr="00D1689E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歐陽通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</w:tr>
      <w:tr w:rsidR="005E291C" w:rsidRPr="00D1689E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9F9F9"/>
              </w:rPr>
              <w:t>+86-592-2186416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公司地址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361102</w:t>
            </w:r>
            <w:r>
              <w:rPr>
                <w:rFonts w:ascii="標楷體" w:eastAsia="標楷體" w:hAnsi="標楷體" w:cs="標楷體" w:hint="eastAsia"/>
              </w:rPr>
              <w:t>中國福建廈門市翔安區翔安南路</w:t>
            </w: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標楷體"/>
              </w:rPr>
            </w:pPr>
            <w:r w:rsidRPr="00D1689E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Arial" w:hAnsi="Arial" w:cs="Arial"/>
              </w:rPr>
              <w:t>cee@</w:t>
            </w:r>
            <w:r w:rsidRPr="00695538">
              <w:rPr>
                <w:rFonts w:ascii="Arial" w:hAnsi="Arial" w:cs="Arial"/>
              </w:rPr>
              <w:t>xmu.edu.cn</w:t>
            </w:r>
          </w:p>
        </w:tc>
      </w:tr>
      <w:tr w:rsidR="005E291C" w:rsidRPr="00D1689E">
        <w:trPr>
          <w:cantSplit/>
          <w:trHeight w:val="1388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公司簡介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BA08E5" w:rsidRDefault="005E291C" w:rsidP="005E291C">
            <w:pPr>
              <w:ind w:leftChars="6" w:left="31680"/>
              <w:rPr>
                <w:rFonts w:ascii="標楷體" w:eastAsia="標楷體" w:hAnsi="標楷體" w:cs="Times New Roman"/>
              </w:rPr>
            </w:pP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廈門大學（</w:t>
            </w:r>
            <w:r w:rsidRPr="00BA08E5">
              <w:rPr>
                <w:rFonts w:ascii="標楷體" w:eastAsia="標楷體" w:hAnsi="標楷體" w:cs="標楷體"/>
                <w:color w:val="333333"/>
                <w:shd w:val="clear" w:color="auto" w:fill="FFFFFF"/>
              </w:rPr>
              <w:t>Xiamen University</w:t>
            </w: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），簡稱廈大（</w:t>
            </w:r>
            <w:r w:rsidRPr="00BA08E5">
              <w:rPr>
                <w:rFonts w:ascii="標楷體" w:eastAsia="標楷體" w:hAnsi="標楷體" w:cs="標楷體"/>
                <w:color w:val="333333"/>
                <w:shd w:val="clear" w:color="auto" w:fill="FFFFFF"/>
              </w:rPr>
              <w:t>XMU</w:t>
            </w: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），由著名愛國華僑領袖陳嘉庚先生于</w:t>
            </w:r>
            <w:r w:rsidRPr="00BA08E5">
              <w:rPr>
                <w:rFonts w:ascii="標楷體" w:eastAsia="標楷體" w:hAnsi="標楷體" w:cs="標楷體"/>
                <w:color w:val="333333"/>
                <w:shd w:val="clear" w:color="auto" w:fill="FFFFFF"/>
              </w:rPr>
              <w:t>1921</w:t>
            </w: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年創辦，是中國近代教育史上第一所華僑創辦的大學，也是國家“</w:t>
            </w:r>
            <w:r w:rsidRPr="00BA08E5">
              <w:rPr>
                <w:rFonts w:ascii="標楷體" w:eastAsia="標楷體" w:hAnsi="標楷體" w:cs="標楷體"/>
                <w:color w:val="333333"/>
                <w:shd w:val="clear" w:color="auto" w:fill="FFFFFF"/>
              </w:rPr>
              <w:t>211</w:t>
            </w: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工程”和“</w:t>
            </w:r>
            <w:r w:rsidRPr="00BA08E5">
              <w:rPr>
                <w:rFonts w:ascii="標楷體" w:eastAsia="標楷體" w:hAnsi="標楷體" w:cs="標楷體"/>
                <w:color w:val="333333"/>
                <w:shd w:val="clear" w:color="auto" w:fill="FFFFFF"/>
              </w:rPr>
              <w:t>985</w:t>
            </w:r>
            <w:r w:rsidRPr="00BA08E5">
              <w:rPr>
                <w:rFonts w:ascii="標楷體" w:eastAsia="標楷體" w:hAnsi="標楷體" w:cs="標楷體" w:hint="eastAsia"/>
                <w:color w:val="333333"/>
                <w:shd w:val="clear" w:color="auto" w:fill="FFFFFF"/>
              </w:rPr>
              <w:t>工程”重點建設的高水準大學</w:t>
            </w:r>
          </w:p>
        </w:tc>
      </w:tr>
      <w:tr w:rsidR="005E291C" w:rsidRPr="00D1689E">
        <w:trPr>
          <w:cantSplit/>
          <w:trHeight w:val="906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營業項目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非</w:t>
            </w:r>
            <w:r w:rsidRPr="00D1689E">
              <w:rPr>
                <w:rFonts w:ascii="標楷體" w:eastAsia="標楷體" w:hAnsi="標楷體" w:cs="標楷體" w:hint="eastAsia"/>
              </w:rPr>
              <w:t>營業</w:t>
            </w:r>
            <w:r>
              <w:rPr>
                <w:rFonts w:ascii="標楷體" w:eastAsia="標楷體" w:hAnsi="標楷體" w:cs="標楷體" w:hint="eastAsia"/>
              </w:rPr>
              <w:t>單位</w:t>
            </w: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年營業額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非</w:t>
            </w:r>
            <w:r w:rsidRPr="00D1689E">
              <w:rPr>
                <w:rFonts w:ascii="標楷體" w:eastAsia="標楷體" w:hAnsi="標楷體" w:cs="標楷體" w:hint="eastAsia"/>
              </w:rPr>
              <w:t>營業</w:t>
            </w:r>
            <w:r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員工人數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2431</w:t>
            </w: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膳宿狀況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供</w:t>
            </w:r>
            <w:r w:rsidRPr="00D1689E">
              <w:rPr>
                <w:rFonts w:ascii="標楷體" w:eastAsia="標楷體" w:hAnsi="標楷體" w:cs="標楷體" w:hint="eastAsia"/>
              </w:rPr>
              <w:t>膳宿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休假方式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</w:tr>
      <w:tr w:rsidR="005E291C" w:rsidRPr="00D1689E">
        <w:trPr>
          <w:cantSplit/>
          <w:trHeight w:val="480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轉帳銀行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事先開戶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□是</w:t>
            </w:r>
            <w:r w:rsidRPr="00D1689E">
              <w:rPr>
                <w:rFonts w:ascii="標楷體" w:eastAsia="標楷體" w:hAnsi="標楷體" w:cs="標楷體"/>
              </w:rPr>
              <w:t xml:space="preserve">  </w:t>
            </w:r>
            <w:r w:rsidRPr="00D1689E">
              <w:rPr>
                <w:rFonts w:ascii="標楷體" w:eastAsia="標楷體" w:hAnsi="標楷體" w:cs="標楷體" w:hint="eastAsia"/>
              </w:rPr>
              <w:t>□否</w:t>
            </w:r>
          </w:p>
        </w:tc>
      </w:tr>
      <w:tr w:rsidR="005E291C" w:rsidRPr="00D1689E">
        <w:trPr>
          <w:cantSplit/>
          <w:trHeight w:val="816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實習系別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工作項目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名額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薪</w:t>
            </w:r>
            <w:r w:rsidRPr="00D1689E">
              <w:rPr>
                <w:rFonts w:ascii="標楷體" w:eastAsia="標楷體" w:hAnsi="標楷體" w:cs="標楷體"/>
              </w:rPr>
              <w:t xml:space="preserve">    </w:t>
            </w:r>
            <w:r w:rsidRPr="00D1689E">
              <w:rPr>
                <w:rFonts w:ascii="標楷體" w:eastAsia="標楷體" w:hAnsi="標楷體" w:cs="標楷體" w:hint="eastAsia"/>
              </w:rPr>
              <w:t>資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需</w:t>
            </w:r>
            <w:r w:rsidRPr="00D1689E">
              <w:rPr>
                <w:rFonts w:ascii="標楷體" w:eastAsia="標楷體" w:hAnsi="標楷體" w:cs="標楷體"/>
              </w:rPr>
              <w:t xml:space="preserve"> </w:t>
            </w:r>
            <w:r w:rsidRPr="00D1689E">
              <w:rPr>
                <w:rFonts w:ascii="標楷體" w:eastAsia="標楷體" w:hAnsi="標楷體" w:cs="標楷體" w:hint="eastAsia"/>
              </w:rPr>
              <w:t>求</w:t>
            </w:r>
            <w:r w:rsidRPr="00D1689E">
              <w:rPr>
                <w:rFonts w:ascii="標楷體" w:eastAsia="標楷體" w:hAnsi="標楷體" w:cs="標楷體"/>
              </w:rPr>
              <w:t xml:space="preserve"> </w:t>
            </w:r>
            <w:r w:rsidRPr="00D1689E">
              <w:rPr>
                <w:rFonts w:ascii="標楷體" w:eastAsia="標楷體" w:hAnsi="標楷體" w:cs="標楷體" w:hint="eastAsia"/>
              </w:rPr>
              <w:t>條</w:t>
            </w:r>
            <w:r w:rsidRPr="00D1689E">
              <w:rPr>
                <w:rFonts w:ascii="標楷體" w:eastAsia="標楷體" w:hAnsi="標楷體" w:cs="標楷體"/>
              </w:rPr>
              <w:t xml:space="preserve"> </w:t>
            </w:r>
            <w:r w:rsidRPr="00D1689E">
              <w:rPr>
                <w:rFonts w:ascii="標楷體" w:eastAsia="標楷體" w:hAnsi="標楷體" w:cs="標楷體" w:hint="eastAsia"/>
              </w:rPr>
              <w:t>件</w:t>
            </w:r>
          </w:p>
        </w:tc>
      </w:tr>
      <w:tr w:rsidR="005E291C" w:rsidRPr="00D1689E">
        <w:trPr>
          <w:cantSplit/>
          <w:trHeight w:val="637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BA08E5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BA08E5">
              <w:rPr>
                <w:rFonts w:ascii="標楷體" w:eastAsia="標楷體" w:hAnsi="標楷體" w:cs="標楷體" w:hint="eastAsia"/>
              </w:rPr>
              <w:t>環境工程</w:t>
            </w:r>
          </w:p>
          <w:p w:rsidR="005E291C" w:rsidRPr="00BA08E5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A08E5">
              <w:rPr>
                <w:rFonts w:ascii="標楷體" w:eastAsia="標楷體" w:hAnsi="標楷體" w:cs="標楷體" w:hint="eastAsia"/>
              </w:rPr>
              <w:t>學系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BA08E5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BA08E5">
              <w:rPr>
                <w:rFonts w:ascii="標楷體" w:eastAsia="標楷體" w:hAnsi="標楷體" w:cs="標楷體" w:hint="eastAsia"/>
              </w:rPr>
              <w:t>環境工程</w:t>
            </w:r>
          </w:p>
          <w:p w:rsidR="005E291C" w:rsidRPr="00BA08E5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 w:rsidRPr="00BA08E5">
              <w:rPr>
                <w:rFonts w:ascii="標楷體" w:eastAsia="標楷體" w:hAnsi="標楷體" w:cs="標楷體" w:hint="eastAsia"/>
              </w:rPr>
              <w:t>校外實習</w:t>
            </w:r>
            <w:r>
              <w:rPr>
                <w:rFonts w:ascii="標楷體" w:eastAsia="標楷體" w:hAnsi="標楷體" w:cs="標楷體" w:hint="eastAsia"/>
              </w:rPr>
              <w:t>相關課程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無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由實習指導老師評選</w:t>
            </w:r>
          </w:p>
        </w:tc>
      </w:tr>
      <w:tr w:rsidR="005E291C" w:rsidRPr="00D1689E">
        <w:trPr>
          <w:cantSplit/>
          <w:trHeight w:val="816"/>
        </w:trPr>
        <w:tc>
          <w:tcPr>
            <w:tcW w:w="128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5E291C" w:rsidRPr="00D1689E" w:rsidRDefault="005E291C" w:rsidP="005E291C">
            <w:pPr>
              <w:ind w:leftChars="82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實習機會來</w:t>
            </w:r>
            <w:r w:rsidRPr="00D1689E">
              <w:rPr>
                <w:rFonts w:ascii="標楷體" w:eastAsia="標楷體" w:hAnsi="標楷體" w:cs="標楷體"/>
              </w:rPr>
              <w:t xml:space="preserve">    </w:t>
            </w:r>
            <w:r w:rsidRPr="00D1689E">
              <w:rPr>
                <w:rFonts w:ascii="標楷體" w:eastAsia="標楷體" w:hAnsi="標楷體" w:cs="標楷體" w:hint="eastAsia"/>
              </w:rPr>
              <w:t>源</w:t>
            </w:r>
          </w:p>
        </w:tc>
        <w:tc>
          <w:tcPr>
            <w:tcW w:w="7860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□廠商申請</w:t>
            </w:r>
            <w:r w:rsidRPr="00D1689E">
              <w:rPr>
                <w:rFonts w:ascii="標楷體" w:eastAsia="標楷體" w:hAnsi="標楷體" w:cs="標楷體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</w:rPr>
              <w:t>█林進榮、張章堂</w:t>
            </w:r>
            <w:r w:rsidRPr="00D1689E">
              <w:rPr>
                <w:rFonts w:ascii="標楷體" w:eastAsia="標楷體" w:hAnsi="標楷體" w:cs="標楷體" w:hint="eastAsia"/>
              </w:rPr>
              <w:t>老師推介</w:t>
            </w:r>
          </w:p>
          <w:p w:rsidR="005E291C" w:rsidRPr="00D1689E" w:rsidRDefault="005E291C" w:rsidP="005E291C">
            <w:pPr>
              <w:ind w:leftChars="6" w:left="31680" w:hangingChars="507" w:firstLine="31680"/>
              <w:rPr>
                <w:rFonts w:ascii="標楷體" w:eastAsia="標楷體" w:hAnsi="標楷體" w:cs="Times New Roman"/>
              </w:rPr>
            </w:pPr>
            <w:r w:rsidRPr="00D1689E">
              <w:rPr>
                <w:rFonts w:ascii="標楷體" w:eastAsia="標楷體" w:hAnsi="標楷體" w:cs="標楷體" w:hint="eastAsia"/>
              </w:rPr>
              <w:t>□</w:t>
            </w:r>
            <w:r w:rsidRPr="00D1689E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D1689E">
              <w:rPr>
                <w:rFonts w:ascii="標楷體" w:eastAsia="標楷體" w:hAnsi="標楷體" w:cs="標楷體" w:hint="eastAsia"/>
              </w:rPr>
              <w:t>學生申請</w:t>
            </w:r>
            <w:r w:rsidRPr="00D1689E">
              <w:rPr>
                <w:rFonts w:ascii="標楷體" w:eastAsia="標楷體" w:hAnsi="標楷體" w:cs="標楷體"/>
              </w:rPr>
              <w:t xml:space="preserve">      </w:t>
            </w:r>
            <w:r w:rsidRPr="00D1689E">
              <w:rPr>
                <w:rFonts w:ascii="標楷體" w:eastAsia="標楷體" w:hAnsi="標楷體" w:cs="標楷體" w:hint="eastAsia"/>
              </w:rPr>
              <w:t>□其它</w:t>
            </w:r>
            <w:r w:rsidRPr="00D1689E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</w:p>
        </w:tc>
      </w:tr>
    </w:tbl>
    <w:p w:rsidR="005E291C" w:rsidRPr="00B70519" w:rsidRDefault="005E291C" w:rsidP="00B70519">
      <w:pPr>
        <w:rPr>
          <w:rFonts w:cs="Times New Roman"/>
        </w:rPr>
      </w:pPr>
    </w:p>
    <w:sectPr w:rsidR="005E291C" w:rsidRPr="00B70519" w:rsidSect="00B51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1C" w:rsidRDefault="005E291C" w:rsidP="00B705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291C" w:rsidRDefault="005E291C" w:rsidP="00B705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1C" w:rsidRDefault="005E291C" w:rsidP="00B705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291C" w:rsidRDefault="005E291C" w:rsidP="00B705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E6"/>
    <w:rsid w:val="000A4EBF"/>
    <w:rsid w:val="0024253C"/>
    <w:rsid w:val="003C2F5C"/>
    <w:rsid w:val="00414CE0"/>
    <w:rsid w:val="00420C72"/>
    <w:rsid w:val="00445CF4"/>
    <w:rsid w:val="004660A1"/>
    <w:rsid w:val="004A5F8F"/>
    <w:rsid w:val="005C595A"/>
    <w:rsid w:val="005E291C"/>
    <w:rsid w:val="00601EAB"/>
    <w:rsid w:val="00695538"/>
    <w:rsid w:val="007930B7"/>
    <w:rsid w:val="008C6E48"/>
    <w:rsid w:val="00964867"/>
    <w:rsid w:val="00982C29"/>
    <w:rsid w:val="00A05AD9"/>
    <w:rsid w:val="00A56B84"/>
    <w:rsid w:val="00AE1EE6"/>
    <w:rsid w:val="00B01AD7"/>
    <w:rsid w:val="00B22AD0"/>
    <w:rsid w:val="00B514FD"/>
    <w:rsid w:val="00B668CB"/>
    <w:rsid w:val="00B70519"/>
    <w:rsid w:val="00BA08E5"/>
    <w:rsid w:val="00BB1987"/>
    <w:rsid w:val="00C472D0"/>
    <w:rsid w:val="00CA2AB7"/>
    <w:rsid w:val="00D1689E"/>
    <w:rsid w:val="00DB2A34"/>
    <w:rsid w:val="00ED42A7"/>
    <w:rsid w:val="00F90502"/>
    <w:rsid w:val="00FA667E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1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051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70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519"/>
    <w:rPr>
      <w:sz w:val="20"/>
      <w:szCs w:val="20"/>
    </w:rPr>
  </w:style>
  <w:style w:type="paragraph" w:customStyle="1" w:styleId="5">
    <w:name w:val="字元 字元5"/>
    <w:basedOn w:val="Normal"/>
    <w:uiPriority w:val="99"/>
    <w:semiHidden/>
    <w:rsid w:val="00A05AD9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A05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84</Words>
  <Characters>479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國立宜蘭大學工學院環境工程學系實習機構基本資料表</dc:title>
  <dc:subject/>
  <dc:creator>USER</dc:creator>
  <cp:keywords/>
  <dc:description/>
  <cp:lastModifiedBy>user</cp:lastModifiedBy>
  <cp:revision>3</cp:revision>
  <cp:lastPrinted>2016-06-22T11:26:00Z</cp:lastPrinted>
  <dcterms:created xsi:type="dcterms:W3CDTF">2018-07-16T05:22:00Z</dcterms:created>
  <dcterms:modified xsi:type="dcterms:W3CDTF">2018-07-16T05:24:00Z</dcterms:modified>
</cp:coreProperties>
</file>